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7780" w14:textId="17CBC5E3" w:rsidR="003D6F82" w:rsidRDefault="004D3E23" w:rsidP="004D3E23">
      <w:pPr>
        <w:pStyle w:val="Heading1"/>
        <w:spacing w:before="0"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D1A5E" wp14:editId="03B2C4C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270000" cy="1270000"/>
            <wp:effectExtent l="0" t="0" r="6350" b="635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7B" w:rsidRPr="00320D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E6015E" w:rsidRPr="009A127B" w:rsidRDefault="00E6015E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E6015E" w:rsidRPr="009A127B" w:rsidRDefault="00E6015E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E6015E" w:rsidRPr="009A127B" w:rsidRDefault="00E6015E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E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 filled="f" stroked="f" strokeweight=".5pt">
                <v:textbox inset="0,0,0,0">
                  <w:txbxContent>
                    <w:p w14:paraId="7835F2FB" w14:textId="77777777" w:rsidR="00E6015E" w:rsidRPr="009A127B" w:rsidRDefault="00E6015E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14:paraId="48B78CA1" w14:textId="330FE6A8" w:rsidR="00E6015E" w:rsidRPr="009A127B" w:rsidRDefault="00E6015E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Division</w:t>
                      </w:r>
                    </w:p>
                    <w:p w14:paraId="1C5D9694" w14:textId="1AA31009" w:rsidR="00E6015E" w:rsidRPr="009A127B" w:rsidRDefault="00E6015E" w:rsidP="009A127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320D4C" w:rsidRPr="00320D4C">
        <w:rPr>
          <w:noProof/>
        </w:rPr>
        <w:t>Macquarie Dragons Attendence Register</w:t>
      </w:r>
    </w:p>
    <w:p w14:paraId="5D1CE94A" w14:textId="77777777" w:rsidR="00894808" w:rsidRDefault="00894808" w:rsidP="00894808"/>
    <w:p w14:paraId="03296CAE" w14:textId="77777777" w:rsidR="004D3E23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 xml:space="preserve">Location: ____________________________________________ </w:t>
      </w:r>
    </w:p>
    <w:p w14:paraId="392E9AE5" w14:textId="7C3472EA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Date: ______________</w:t>
      </w:r>
    </w:p>
    <w:p w14:paraId="46452D8F" w14:textId="2E81641A" w:rsidR="00894808" w:rsidRDefault="00894808" w:rsidP="00894808"/>
    <w:p w14:paraId="34EA0280" w14:textId="77777777" w:rsidR="004D3E23" w:rsidRPr="00894808" w:rsidRDefault="004D3E23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315"/>
        <w:gridCol w:w="1063"/>
        <w:gridCol w:w="1063"/>
        <w:gridCol w:w="3119"/>
        <w:gridCol w:w="1843"/>
      </w:tblGrid>
      <w:tr w:rsidR="00B10F30" w14:paraId="57ECAAE3" w14:textId="77777777" w:rsidTr="00B03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894808" w:rsidRDefault="008948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5465B2" w14:textId="558B0C83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1635AA8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B166D2">
              <w:t xml:space="preserve">the </w:t>
            </w:r>
            <w:r>
              <w:t>previous 14 days</w:t>
            </w:r>
            <w:r w:rsidR="00620D5A">
              <w:t xml:space="preserve">, </w:t>
            </w:r>
            <w:r w:rsidR="004D6938">
              <w:t>have you</w:t>
            </w:r>
            <w:r w:rsidR="005C665F">
              <w:t>:</w:t>
            </w:r>
          </w:p>
          <w:p w14:paraId="511E9142" w14:textId="52CBFA01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</w:t>
            </w:r>
            <w:r w:rsidR="00894808" w:rsidRPr="00B03912">
              <w:rPr>
                <w:b w:val="0"/>
                <w:sz w:val="18"/>
                <w:szCs w:val="18"/>
              </w:rPr>
              <w:t>ny COVID-19 symptoms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59D818C0" w14:textId="11D78913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</w:t>
            </w:r>
            <w:r w:rsidR="00894808" w:rsidRPr="00B03912">
              <w:rPr>
                <w:b w:val="0"/>
                <w:sz w:val="18"/>
                <w:szCs w:val="18"/>
              </w:rPr>
              <w:t>n contact with any confirmed/suspected COVID-19 case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4EA4BF05" w14:textId="3198AC43" w:rsidR="00894808" w:rsidRPr="00894808" w:rsidRDefault="005C665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</w:t>
            </w:r>
            <w:r w:rsidR="00894808" w:rsidRPr="00B03912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B03912" w14:paraId="58D55D92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894808" w:rsidRDefault="008948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36CA3478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1F96448F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772DD3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294EB375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4E8EF88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DFC04C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0C5AEE6C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5C7D28F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319E6120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1FE" w14:paraId="306568D1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1CF023A" w14:textId="77777777" w:rsidR="00C531FE" w:rsidRDefault="00C531FE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6D952B22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A49CCF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206293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61729624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3F6BCC5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B4954E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9D08C9B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AEE3C8" w14:textId="77777777" w:rsidR="00C531FE" w:rsidRDefault="00C531FE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4A40" w14:textId="77777777" w:rsidR="00E6015E" w:rsidRDefault="00E6015E" w:rsidP="008E21DE">
      <w:pPr>
        <w:spacing w:before="0" w:after="0"/>
      </w:pPr>
      <w:r>
        <w:separator/>
      </w:r>
    </w:p>
    <w:p w14:paraId="159E4F58" w14:textId="77777777" w:rsidR="00E6015E" w:rsidRDefault="00E6015E"/>
  </w:endnote>
  <w:endnote w:type="continuationSeparator" w:id="0">
    <w:p w14:paraId="19E41667" w14:textId="77777777" w:rsidR="00E6015E" w:rsidRDefault="00E6015E" w:rsidP="008E21DE">
      <w:pPr>
        <w:spacing w:before="0" w:after="0"/>
      </w:pPr>
      <w:r>
        <w:continuationSeparator/>
      </w:r>
    </w:p>
    <w:p w14:paraId="5E3C28FC" w14:textId="77777777" w:rsidR="00E6015E" w:rsidRDefault="00E6015E"/>
  </w:endnote>
  <w:endnote w:type="continuationNotice" w:id="1">
    <w:p w14:paraId="40E31DDE" w14:textId="77777777" w:rsidR="00E6015E" w:rsidRDefault="00E601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E5A1F14" w:rsidR="00E6015E" w:rsidRDefault="00E6015E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18242D1C" w:rsidR="00E6015E" w:rsidRDefault="00E6015E" w:rsidP="00CC60E5">
    <w:r w:rsidRPr="001D2E75">
      <w:rPr>
        <w:b/>
        <w:bCs/>
      </w:rPr>
      <w:t>Note:</w:t>
    </w:r>
    <w:r>
      <w:t xml:space="preserve"> Attendance information is collected in accordance with the</w:t>
    </w:r>
    <w:r w:rsidR="004D3E23">
      <w:t xml:space="preserve"> Macquarie Dragons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6EB0" w14:textId="77777777" w:rsidR="00E6015E" w:rsidRDefault="00E6015E" w:rsidP="008E21DE">
      <w:pPr>
        <w:spacing w:before="0" w:after="0"/>
      </w:pPr>
      <w:r>
        <w:separator/>
      </w:r>
    </w:p>
    <w:p w14:paraId="4EF6462E" w14:textId="77777777" w:rsidR="00E6015E" w:rsidRDefault="00E6015E"/>
  </w:footnote>
  <w:footnote w:type="continuationSeparator" w:id="0">
    <w:p w14:paraId="6B22682B" w14:textId="77777777" w:rsidR="00E6015E" w:rsidRDefault="00E6015E" w:rsidP="008E21DE">
      <w:pPr>
        <w:spacing w:before="0" w:after="0"/>
      </w:pPr>
      <w:r>
        <w:continuationSeparator/>
      </w:r>
    </w:p>
    <w:p w14:paraId="220322E6" w14:textId="77777777" w:rsidR="00E6015E" w:rsidRDefault="00E6015E"/>
  </w:footnote>
  <w:footnote w:type="continuationNotice" w:id="1">
    <w:p w14:paraId="5F5307DE" w14:textId="77777777" w:rsidR="00E6015E" w:rsidRDefault="00E601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E6015E" w:rsidRDefault="00E6015E">
    <w:pPr>
      <w:pStyle w:val="Header"/>
    </w:pPr>
  </w:p>
  <w:p w14:paraId="346A1DB1" w14:textId="476E4CEA" w:rsidR="00E6015E" w:rsidRDefault="00E601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E6015E" w:rsidRPr="006E4AB3" w:rsidRDefault="00E6015E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296E1838" w:rsidR="00E6015E" w:rsidRDefault="00E601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E6015E" w:rsidRPr="006E4AB3" w:rsidRDefault="00E6015E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79F394C">
              <v:stroke joinstyle="miter"/>
              <v:path gradientshapeok="t" o:connecttype="rect"/>
            </v:shapetype>
            <v:shape id="Text Box 4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>
              <v:textbox inset="0,0,0,0">
                <w:txbxContent>
                  <w:p w:rsidRPr="006E4AB3" w:rsidR="00894808" w:rsidP="00894808" w:rsidRDefault="00894808" w14:paraId="55F81F9E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20D4C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3E23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531FE"/>
    <w:rsid w:val="00C70497"/>
    <w:rsid w:val="00C75CAF"/>
    <w:rsid w:val="00C81CFA"/>
    <w:rsid w:val="00C837F2"/>
    <w:rsid w:val="00CC60E5"/>
    <w:rsid w:val="00CD1080"/>
    <w:rsid w:val="00D46C9E"/>
    <w:rsid w:val="00DD0FFA"/>
    <w:rsid w:val="00DF74BA"/>
    <w:rsid w:val="00E02238"/>
    <w:rsid w:val="00E06B80"/>
    <w:rsid w:val="00E32DB6"/>
    <w:rsid w:val="00E6015E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A68B0E6E4A4C830AC1AEBFD35687" ma:contentTypeVersion="15" ma:contentTypeDescription="Create a new document." ma:contentTypeScope="" ma:versionID="3be48d4556ffbdbc1c442cf5a5297f12">
  <xsd:schema xmlns:xsd="http://www.w3.org/2001/XMLSchema" xmlns:xs="http://www.w3.org/2001/XMLSchema" xmlns:p="http://schemas.microsoft.com/office/2006/metadata/properties" xmlns:ns1="http://schemas.microsoft.com/sharepoint/v3" xmlns:ns3="2823aaf1-27a5-445a-88fc-151227dd709a" xmlns:ns4="d2bb46e4-50e0-48f0-a974-b6661e12055c" targetNamespace="http://schemas.microsoft.com/office/2006/metadata/properties" ma:root="true" ma:fieldsID="ce0679566be995afa90a0071a5658566" ns1:_="" ns3:_="" ns4:_="">
    <xsd:import namespace="http://schemas.microsoft.com/sharepoint/v3"/>
    <xsd:import namespace="2823aaf1-27a5-445a-88fc-151227dd709a"/>
    <xsd:import namespace="d2bb46e4-50e0-48f0-a974-b6661e120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3aaf1-27a5-445a-88fc-151227dd7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b46e4-50e0-48f0-a974-b6661e120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19871-4293-4553-ADCE-2CE6F9BB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23aaf1-27a5-445a-88fc-151227dd709a"/>
    <ds:schemaRef ds:uri="d2bb46e4-50e0-48f0-a974-b6661e120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9732F-D84D-43CD-B00C-3618E3839FC5}">
  <ds:schemaRefs>
    <ds:schemaRef ds:uri="http://purl.org/dc/dcmitype/"/>
    <ds:schemaRef ds:uri="d2bb46e4-50e0-48f0-a974-b6661e12055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2823aaf1-27a5-445a-88fc-151227dd709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7B00D-84BB-4A2D-9B38-6A41BB1B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Clare Lawrence</cp:lastModifiedBy>
  <cp:revision>2</cp:revision>
  <dcterms:created xsi:type="dcterms:W3CDTF">2020-06-02T05:27:00Z</dcterms:created>
  <dcterms:modified xsi:type="dcterms:W3CDTF">2020-06-02T05:27:00Z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0x010100B91FA68B0E6E4A4C830AC1AEBFD35687</vt:lpwstr>
  </property>
</Properties>
</file>